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500" w:rsidRDefault="00282500">
      <w:pPr>
        <w:spacing w:after="56" w:line="240" w:lineRule="exact"/>
        <w:rPr>
          <w:rFonts w:ascii="Times New Roman" w:hAnsi="Times New Roman" w:cs="Times New Roman"/>
          <w:sz w:val="24"/>
          <w:szCs w:val="24"/>
        </w:rPr>
      </w:pPr>
    </w:p>
    <w:p w:rsidR="00282500" w:rsidRDefault="00282500" w:rsidP="00EA2825">
      <w:pPr>
        <w:ind w:right="-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</w:pPr>
      <w:r w:rsidRPr="00284FF2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CALENDRIER</w:t>
      </w:r>
      <w:r w:rsidRPr="00284FF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Pr="00284FF2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DE</w:t>
      </w:r>
      <w:r w:rsidRPr="00284FF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FINALISATION D’INSCRIPTION</w:t>
      </w:r>
      <w:r w:rsidRPr="00284FF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1</w:t>
      </w:r>
      <w:r w:rsidRPr="00EA2825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  <w:lang w:val="fr-FR"/>
        </w:rPr>
        <w:t>ère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année</w:t>
      </w:r>
      <w:r w:rsidRPr="00284FF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Pr="00284FF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fr-FR"/>
        </w:rPr>
        <w:t>M</w:t>
      </w:r>
      <w:r w:rsidRPr="00284FF2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ASTER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r w:rsidRPr="00284FF2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au</w:t>
      </w:r>
      <w:r w:rsidRPr="00284FF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Pr="00284FF2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titre</w:t>
      </w:r>
      <w:r w:rsidRPr="00284FF2">
        <w:rPr>
          <w:rFonts w:ascii="Times New Roman" w:hAnsi="Times New Roman" w:cs="Times New Roman"/>
          <w:color w:val="000000"/>
          <w:spacing w:val="-1"/>
          <w:sz w:val="24"/>
          <w:szCs w:val="24"/>
          <w:lang w:val="fr-FR"/>
        </w:rPr>
        <w:t xml:space="preserve"> </w:t>
      </w:r>
      <w:r w:rsidRPr="00284FF2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de</w:t>
      </w:r>
      <w:r w:rsidRPr="00284FF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Pr="00284FF2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l'an</w:t>
      </w:r>
      <w:r w:rsidRPr="00284FF2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val="fr-FR"/>
        </w:rPr>
        <w:t>n</w:t>
      </w:r>
      <w:r w:rsidRPr="00284FF2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ée</w:t>
      </w:r>
      <w:r w:rsidRPr="00284FF2">
        <w:rPr>
          <w:rFonts w:ascii="Times New Roman" w:hAnsi="Times New Roman" w:cs="Times New Roman"/>
          <w:color w:val="000000"/>
          <w:spacing w:val="-1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2019/2020</w:t>
      </w:r>
    </w:p>
    <w:p w:rsidR="00282500" w:rsidRPr="00284FF2" w:rsidRDefault="00282500" w:rsidP="00284FF2">
      <w:pPr>
        <w:ind w:right="-20"/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</w:pPr>
    </w:p>
    <w:p w:rsidR="00282500" w:rsidRPr="00284FF2" w:rsidRDefault="00282500">
      <w:pPr>
        <w:spacing w:line="24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282500" w:rsidRPr="00284FF2" w:rsidRDefault="00282500">
      <w:pPr>
        <w:spacing w:line="24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282500" w:rsidRPr="00284FF2" w:rsidRDefault="00282500">
      <w:pPr>
        <w:spacing w:after="64" w:line="24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tbl>
      <w:tblPr>
        <w:tblW w:w="0" w:type="auto"/>
        <w:tblInd w:w="15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724"/>
        <w:gridCol w:w="7741"/>
      </w:tblGrid>
      <w:tr w:rsidR="00282500" w:rsidRPr="00EA2825">
        <w:trPr>
          <w:cantSplit/>
          <w:trHeight w:hRule="exact" w:val="465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2500" w:rsidRDefault="00282500">
            <w:pPr>
              <w:spacing w:before="30"/>
              <w:ind w:left="542" w:right="-20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In</w:t>
            </w:r>
            <w:r>
              <w:rPr>
                <w:rFonts w:ascii="Arial" w:hAnsi="Arial"/>
                <w:b/>
                <w:bCs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itulé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du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bCs/>
                <w:color w:val="000000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aster</w:t>
            </w:r>
          </w:p>
        </w:tc>
        <w:tc>
          <w:tcPr>
            <w:tcW w:w="7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2500" w:rsidRPr="00284FF2" w:rsidRDefault="00282500" w:rsidP="00434A2B">
            <w:pPr>
              <w:spacing w:before="30"/>
              <w:ind w:left="715" w:right="-20"/>
              <w:jc w:val="both"/>
              <w:rPr>
                <w:rFonts w:ascii="Arial" w:hAnsi="Arial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284FF2">
              <w:rPr>
                <w:rFonts w:ascii="Arial" w:hAnsi="Arial"/>
                <w:b/>
                <w:bCs/>
                <w:color w:val="000000"/>
                <w:sz w:val="20"/>
                <w:szCs w:val="20"/>
                <w:lang w:val="fr-FR"/>
              </w:rPr>
              <w:t>Date</w:t>
            </w:r>
            <w:r w:rsidRPr="00284FF2">
              <w:rPr>
                <w:rFonts w:ascii="Arial" w:hAnsi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284FF2">
              <w:rPr>
                <w:rFonts w:ascii="Arial" w:hAnsi="Arial"/>
                <w:b/>
                <w:bCs/>
                <w:color w:val="000000"/>
                <w:sz w:val="20"/>
                <w:szCs w:val="20"/>
                <w:lang w:val="fr-FR"/>
              </w:rPr>
              <w:t>de</w:t>
            </w:r>
            <w:r w:rsidRPr="00284FF2">
              <w:rPr>
                <w:rFonts w:ascii="Arial" w:hAnsi="Arial"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  <w:lang w:val="fr-FR"/>
              </w:rPr>
              <w:t>Finalisation d’Inscription</w:t>
            </w:r>
          </w:p>
        </w:tc>
      </w:tr>
      <w:tr w:rsidR="00282500" w:rsidRPr="00EA2825" w:rsidTr="00284FF2">
        <w:trPr>
          <w:cantSplit/>
          <w:trHeight w:hRule="exact" w:val="805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2500" w:rsidRPr="00284FF2" w:rsidRDefault="00282500" w:rsidP="00172378">
            <w:pPr>
              <w:spacing w:after="9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  <w:p w:rsidR="00282500" w:rsidRPr="00284FF2" w:rsidRDefault="00282500" w:rsidP="00D93BC3">
            <w:pPr>
              <w:spacing w:after="17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  <w:p w:rsidR="00282500" w:rsidRDefault="00282500" w:rsidP="00D93BC3">
            <w:pPr>
              <w:ind w:right="-2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  <w:lang w:val="fr-FR"/>
              </w:rPr>
              <w:t>AMTPSNB</w:t>
            </w:r>
          </w:p>
        </w:tc>
        <w:tc>
          <w:tcPr>
            <w:tcW w:w="7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2500" w:rsidRPr="00284FF2" w:rsidRDefault="00282500" w:rsidP="00D93BC3">
            <w:pPr>
              <w:ind w:right="-20"/>
              <w:rPr>
                <w:rFonts w:ascii="Arial" w:hAnsi="Arial"/>
                <w:color w:val="000000"/>
                <w:sz w:val="24"/>
                <w:szCs w:val="24"/>
                <w:lang w:val="fr-FR"/>
              </w:rPr>
            </w:pPr>
            <w:r w:rsidRPr="00947D94">
              <w:rPr>
                <w:rFonts w:ascii="Arial" w:hAnsi="Arial"/>
                <w:b/>
                <w:bCs/>
                <w:color w:val="000000"/>
                <w:sz w:val="24"/>
                <w:szCs w:val="24"/>
                <w:lang w:val="fr-FR"/>
              </w:rPr>
              <w:t>Lundi 23/</w:t>
            </w:r>
            <w:r>
              <w:rPr>
                <w:rFonts w:ascii="Arial" w:hAnsi="Arial"/>
                <w:b/>
                <w:bCs/>
                <w:color w:val="000000"/>
                <w:sz w:val="24"/>
                <w:szCs w:val="24"/>
                <w:lang w:val="fr-FR"/>
              </w:rPr>
              <w:t>0</w:t>
            </w:r>
            <w:r w:rsidRPr="00947D94">
              <w:rPr>
                <w:rFonts w:ascii="Arial" w:hAnsi="Arial"/>
                <w:b/>
                <w:bCs/>
                <w:color w:val="000000"/>
                <w:sz w:val="24"/>
                <w:szCs w:val="24"/>
                <w:lang w:val="fr-FR"/>
              </w:rPr>
              <w:t>9/2019</w:t>
            </w:r>
          </w:p>
        </w:tc>
      </w:tr>
      <w:tr w:rsidR="00282500" w:rsidRPr="00853805" w:rsidTr="0097644A">
        <w:trPr>
          <w:cantSplit/>
          <w:trHeight w:hRule="exact" w:val="894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2500" w:rsidRPr="0097644A" w:rsidRDefault="00282500" w:rsidP="00172378">
            <w:pPr>
              <w:spacing w:before="112"/>
              <w:ind w:left="43" w:right="-2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lang w:val="fr-FR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  <w:lang w:val="fr-FR"/>
              </w:rPr>
              <w:t>AMTBOVA</w:t>
            </w:r>
          </w:p>
        </w:tc>
        <w:tc>
          <w:tcPr>
            <w:tcW w:w="7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2500" w:rsidRDefault="00282500">
            <w:pPr>
              <w:spacing w:before="32"/>
              <w:ind w:left="43" w:right="-20"/>
              <w:rPr>
                <w:rFonts w:ascii="Arial" w:hAnsi="Arial"/>
                <w:color w:val="000000"/>
                <w:spacing w:val="4"/>
                <w:sz w:val="24"/>
                <w:szCs w:val="24"/>
                <w:lang w:val="fr-FR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  <w:lang w:val="fr-FR"/>
              </w:rPr>
              <w:t>Mardi 24/09/2019</w:t>
            </w:r>
            <w:r w:rsidRPr="00284FF2">
              <w:rPr>
                <w:rFonts w:ascii="Arial" w:hAnsi="Arial"/>
                <w:color w:val="000000"/>
                <w:spacing w:val="4"/>
                <w:sz w:val="24"/>
                <w:szCs w:val="24"/>
                <w:lang w:val="fr-FR"/>
              </w:rPr>
              <w:t xml:space="preserve"> </w:t>
            </w:r>
          </w:p>
          <w:p w:rsidR="00282500" w:rsidRPr="008635DA" w:rsidRDefault="00282500">
            <w:pPr>
              <w:spacing w:before="32"/>
              <w:ind w:left="43" w:right="-20"/>
              <w:rPr>
                <w:rFonts w:ascii="Arial" w:hAnsi="Arial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8635DA">
              <w:rPr>
                <w:rFonts w:ascii="Arial" w:hAnsi="Arial"/>
                <w:b/>
                <w:bCs/>
                <w:color w:val="000000"/>
                <w:sz w:val="24"/>
                <w:szCs w:val="24"/>
                <w:lang w:val="fr-FR"/>
              </w:rPr>
              <w:t xml:space="preserve">De 9h à </w:t>
            </w:r>
            <w:r>
              <w:rPr>
                <w:rFonts w:ascii="Arial" w:hAnsi="Arial"/>
                <w:b/>
                <w:bCs/>
                <w:color w:val="000000"/>
                <w:sz w:val="24"/>
                <w:szCs w:val="24"/>
                <w:lang w:val="fr-FR"/>
              </w:rPr>
              <w:t>12h</w:t>
            </w:r>
          </w:p>
        </w:tc>
      </w:tr>
      <w:tr w:rsidR="00282500" w:rsidRPr="00EA2825" w:rsidTr="0097644A">
        <w:trPr>
          <w:cantSplit/>
          <w:trHeight w:hRule="exact" w:val="886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2500" w:rsidRPr="00284FF2" w:rsidRDefault="00282500" w:rsidP="00172378">
            <w:pPr>
              <w:spacing w:after="13" w:line="120" w:lineRule="exact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  <w:p w:rsidR="00282500" w:rsidRPr="001E0652" w:rsidRDefault="00282500" w:rsidP="00172378">
            <w:pPr>
              <w:ind w:left="43" w:right="-2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lang w:val="fr-FR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  <w:lang w:val="fr-FR"/>
              </w:rPr>
              <w:t>AMTMCSM</w:t>
            </w:r>
          </w:p>
        </w:tc>
        <w:tc>
          <w:tcPr>
            <w:tcW w:w="7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2500" w:rsidRDefault="00282500" w:rsidP="00D93BC3">
            <w:pPr>
              <w:spacing w:before="32"/>
              <w:ind w:left="43" w:right="-20"/>
              <w:rPr>
                <w:rFonts w:ascii="Arial" w:hAnsi="Arial"/>
                <w:b/>
                <w:bCs/>
                <w:color w:val="000000"/>
                <w:sz w:val="24"/>
                <w:szCs w:val="24"/>
                <w:lang w:val="fr-FR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  <w:lang w:val="fr-FR"/>
              </w:rPr>
              <w:t>Mercredi</w:t>
            </w:r>
            <w:r w:rsidRPr="00DB5FAB">
              <w:rPr>
                <w:rFonts w:ascii="Arial" w:hAnsi="Arial"/>
                <w:b/>
                <w:bCs/>
                <w:color w:val="000000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/>
                <w:b/>
                <w:bCs/>
                <w:color w:val="000000"/>
                <w:sz w:val="24"/>
                <w:szCs w:val="24"/>
                <w:lang w:val="fr-FR"/>
              </w:rPr>
              <w:t>25</w:t>
            </w:r>
            <w:r w:rsidRPr="00DB5FAB">
              <w:rPr>
                <w:rFonts w:ascii="Arial" w:hAnsi="Arial"/>
                <w:b/>
                <w:bCs/>
                <w:color w:val="000000"/>
                <w:sz w:val="24"/>
                <w:szCs w:val="24"/>
                <w:lang w:val="fr-FR"/>
              </w:rPr>
              <w:t>/0</w:t>
            </w:r>
            <w:r>
              <w:rPr>
                <w:rFonts w:ascii="Arial" w:hAnsi="Arial"/>
                <w:b/>
                <w:bCs/>
                <w:color w:val="000000"/>
                <w:sz w:val="24"/>
                <w:szCs w:val="24"/>
                <w:lang w:val="fr-FR"/>
              </w:rPr>
              <w:t>9</w:t>
            </w:r>
            <w:r w:rsidRPr="00DB5FAB">
              <w:rPr>
                <w:rFonts w:ascii="Arial" w:hAnsi="Arial"/>
                <w:b/>
                <w:bCs/>
                <w:color w:val="000000"/>
                <w:sz w:val="24"/>
                <w:szCs w:val="24"/>
                <w:lang w:val="fr-FR"/>
              </w:rPr>
              <w:t>/2019</w:t>
            </w:r>
          </w:p>
          <w:p w:rsidR="00282500" w:rsidRPr="00DB5FAB" w:rsidRDefault="00282500" w:rsidP="00D93BC3">
            <w:pPr>
              <w:spacing w:before="32"/>
              <w:ind w:left="43" w:right="-20"/>
              <w:rPr>
                <w:rFonts w:ascii="Arial" w:hAnsi="Arial"/>
                <w:b/>
                <w:bCs/>
                <w:color w:val="000000"/>
                <w:sz w:val="24"/>
                <w:szCs w:val="24"/>
                <w:lang w:val="fr-FR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  <w:lang w:val="fr-FR"/>
              </w:rPr>
              <w:t>De 15h à 18h</w:t>
            </w:r>
          </w:p>
          <w:p w:rsidR="00282500" w:rsidRPr="00284FF2" w:rsidRDefault="00282500" w:rsidP="0097644A">
            <w:pPr>
              <w:spacing w:before="32"/>
              <w:ind w:left="43" w:right="-20"/>
              <w:rPr>
                <w:rFonts w:ascii="Arial" w:hAnsi="Arial"/>
                <w:color w:val="000000"/>
                <w:sz w:val="24"/>
                <w:szCs w:val="24"/>
                <w:lang w:val="fr-FR"/>
              </w:rPr>
            </w:pPr>
          </w:p>
        </w:tc>
      </w:tr>
      <w:tr w:rsidR="00282500" w:rsidRPr="00EA2825" w:rsidTr="00853805">
        <w:trPr>
          <w:cantSplit/>
          <w:trHeight w:hRule="exact" w:val="722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2500" w:rsidRPr="00284FF2" w:rsidRDefault="00282500" w:rsidP="00172378">
            <w:pPr>
              <w:spacing w:after="13" w:line="120" w:lineRule="exact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  <w:p w:rsidR="00282500" w:rsidRPr="00284FF2" w:rsidRDefault="00282500" w:rsidP="00172378">
            <w:pPr>
              <w:ind w:left="43" w:right="-2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7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2500" w:rsidRPr="00284FF2" w:rsidRDefault="00282500" w:rsidP="00853805">
            <w:pPr>
              <w:spacing w:before="32"/>
              <w:ind w:left="43" w:right="-20"/>
              <w:rPr>
                <w:rFonts w:ascii="Arial" w:hAnsi="Arial"/>
                <w:color w:val="000000"/>
                <w:sz w:val="24"/>
                <w:szCs w:val="24"/>
                <w:lang w:val="fr-FR"/>
              </w:rPr>
            </w:pPr>
          </w:p>
        </w:tc>
      </w:tr>
      <w:tr w:rsidR="00282500" w:rsidRPr="00EA2825">
        <w:trPr>
          <w:cantSplit/>
          <w:trHeight w:hRule="exact" w:val="674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2500" w:rsidRPr="00284FF2" w:rsidRDefault="00282500" w:rsidP="00172378">
            <w:pPr>
              <w:ind w:left="43" w:right="-2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7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2500" w:rsidRPr="00284FF2" w:rsidRDefault="00282500">
            <w:pPr>
              <w:spacing w:before="32"/>
              <w:ind w:left="43" w:right="-20"/>
              <w:rPr>
                <w:rFonts w:ascii="Arial" w:hAnsi="Arial"/>
                <w:color w:val="000000"/>
                <w:sz w:val="24"/>
                <w:szCs w:val="24"/>
                <w:lang w:val="fr-FR"/>
              </w:rPr>
            </w:pPr>
          </w:p>
        </w:tc>
      </w:tr>
    </w:tbl>
    <w:p w:rsidR="00282500" w:rsidRPr="00284FF2" w:rsidRDefault="00282500">
      <w:pPr>
        <w:spacing w:line="262" w:lineRule="auto"/>
        <w:ind w:left="1560" w:right="3284"/>
        <w:rPr>
          <w:rFonts w:ascii="Arial" w:hAnsi="Arial"/>
          <w:b/>
          <w:bCs/>
          <w:color w:val="000000"/>
          <w:sz w:val="24"/>
          <w:szCs w:val="24"/>
          <w:lang w:val="fr-FR"/>
        </w:rPr>
      </w:pPr>
    </w:p>
    <w:sectPr w:rsidR="00282500" w:rsidRPr="00284FF2" w:rsidSect="00631485">
      <w:type w:val="continuous"/>
      <w:pgSz w:w="16835" w:h="11904" w:orient="landscape"/>
      <w:pgMar w:top="1134" w:right="850" w:bottom="1134" w:left="1183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1485"/>
    <w:rsid w:val="00041F9C"/>
    <w:rsid w:val="001549ED"/>
    <w:rsid w:val="00172378"/>
    <w:rsid w:val="001B0FFE"/>
    <w:rsid w:val="001D7F46"/>
    <w:rsid w:val="001E0652"/>
    <w:rsid w:val="00214D16"/>
    <w:rsid w:val="00247641"/>
    <w:rsid w:val="00282500"/>
    <w:rsid w:val="00284FF2"/>
    <w:rsid w:val="002F2ACA"/>
    <w:rsid w:val="00354D62"/>
    <w:rsid w:val="003806D8"/>
    <w:rsid w:val="003A44C7"/>
    <w:rsid w:val="003D744B"/>
    <w:rsid w:val="00434A2B"/>
    <w:rsid w:val="00495C5C"/>
    <w:rsid w:val="0054233E"/>
    <w:rsid w:val="005A07C6"/>
    <w:rsid w:val="005D26E2"/>
    <w:rsid w:val="00631485"/>
    <w:rsid w:val="006326E2"/>
    <w:rsid w:val="00733821"/>
    <w:rsid w:val="008070BF"/>
    <w:rsid w:val="00853805"/>
    <w:rsid w:val="008635DA"/>
    <w:rsid w:val="00947D94"/>
    <w:rsid w:val="009662F9"/>
    <w:rsid w:val="0097644A"/>
    <w:rsid w:val="00B540B5"/>
    <w:rsid w:val="00B852B5"/>
    <w:rsid w:val="00B907CD"/>
    <w:rsid w:val="00C03ECF"/>
    <w:rsid w:val="00C34956"/>
    <w:rsid w:val="00CB77FD"/>
    <w:rsid w:val="00CD64F7"/>
    <w:rsid w:val="00D249FD"/>
    <w:rsid w:val="00D47AC9"/>
    <w:rsid w:val="00D82944"/>
    <w:rsid w:val="00D93BC3"/>
    <w:rsid w:val="00DB5FAB"/>
    <w:rsid w:val="00E307E7"/>
    <w:rsid w:val="00E70671"/>
    <w:rsid w:val="00EA2825"/>
    <w:rsid w:val="00EF21A9"/>
    <w:rsid w:val="00F83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6E2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41</Words>
  <Characters>227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DE REMISE DES DOCUMENTS FINAUX AU LAUREATS DU MASTER au titre de l'année 2018/2019</dc:title>
  <dc:subject/>
  <dc:creator>HAKIKI</dc:creator>
  <cp:keywords/>
  <dc:description/>
  <cp:lastModifiedBy>HAKIKI</cp:lastModifiedBy>
  <cp:revision>5</cp:revision>
  <cp:lastPrinted>2019-09-17T08:26:00Z</cp:lastPrinted>
  <dcterms:created xsi:type="dcterms:W3CDTF">2019-09-20T09:05:00Z</dcterms:created>
  <dcterms:modified xsi:type="dcterms:W3CDTF">2019-09-20T14:20:00Z</dcterms:modified>
</cp:coreProperties>
</file>